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03" w:rsidRPr="00F10F21" w:rsidRDefault="00021803" w:rsidP="00F10F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F21">
        <w:rPr>
          <w:rFonts w:ascii="Times New Roman" w:hAnsi="Times New Roman"/>
          <w:b/>
          <w:sz w:val="28"/>
          <w:szCs w:val="28"/>
        </w:rPr>
        <w:t xml:space="preserve">     </w:t>
      </w:r>
    </w:p>
    <w:p w:rsidR="00021803" w:rsidRPr="005628DB" w:rsidRDefault="00021803" w:rsidP="005628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DB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5628DB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628DB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628D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021803" w:rsidRPr="005628DB" w:rsidRDefault="00021803" w:rsidP="005628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28DB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021803" w:rsidRPr="005628DB" w:rsidRDefault="00021803" w:rsidP="005628DB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5628DB">
        <w:rPr>
          <w:rFonts w:ascii="Times New Roman" w:hAnsi="Times New Roman"/>
          <w:sz w:val="28"/>
          <w:szCs w:val="28"/>
        </w:rPr>
        <w:t xml:space="preserve"> </w:t>
      </w:r>
      <w:r w:rsidRPr="005628DB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021803" w:rsidRPr="005628DB" w:rsidRDefault="00021803" w:rsidP="005628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1803" w:rsidRPr="005628DB" w:rsidRDefault="00021803" w:rsidP="005628DB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28DB">
        <w:rPr>
          <w:rFonts w:ascii="Times New Roman" w:hAnsi="Times New Roman"/>
          <w:sz w:val="28"/>
          <w:szCs w:val="28"/>
        </w:rPr>
        <w:t>от 00.00.2018</w:t>
      </w:r>
      <w:r w:rsidRPr="005628DB">
        <w:rPr>
          <w:rFonts w:ascii="Times New Roman" w:hAnsi="Times New Roman"/>
          <w:sz w:val="28"/>
          <w:szCs w:val="28"/>
        </w:rPr>
        <w:tab/>
        <w:t xml:space="preserve">             №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DB">
        <w:rPr>
          <w:rFonts w:ascii="Times New Roman" w:hAnsi="Times New Roman"/>
          <w:i/>
          <w:sz w:val="28"/>
          <w:szCs w:val="28"/>
        </w:rPr>
        <w:t>п.Кедровый</w:t>
      </w:r>
    </w:p>
    <w:p w:rsidR="00021803" w:rsidRPr="0088004D" w:rsidRDefault="00021803" w:rsidP="005628DB">
      <w:pPr>
        <w:spacing w:after="0" w:line="240" w:lineRule="auto"/>
        <w:ind w:right="4121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условий </w:t>
      </w:r>
      <w:r w:rsidRPr="0088004D">
        <w:rPr>
          <w:rFonts w:ascii="Times New Roman" w:hAnsi="Times New Roman"/>
          <w:sz w:val="28"/>
          <w:szCs w:val="28"/>
        </w:rPr>
        <w:t>финансирования проведения бывшим наймодателем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в многоквартирном доме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средств местного бюджета</w:t>
      </w:r>
    </w:p>
    <w:p w:rsidR="00021803" w:rsidRPr="0088004D" w:rsidRDefault="00021803" w:rsidP="00865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803" w:rsidRPr="0088004D" w:rsidRDefault="00021803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803" w:rsidRPr="0088004D" w:rsidRDefault="00021803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5628DB">
        <w:rPr>
          <w:rFonts w:ascii="Times New Roman" w:hAnsi="Times New Roman" w:cs="Times New Roman"/>
          <w:sz w:val="28"/>
          <w:szCs w:val="28"/>
        </w:rPr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 w:rsidRPr="0088004D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803" w:rsidRPr="0088004D" w:rsidRDefault="00021803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21803" w:rsidRPr="0088004D" w:rsidRDefault="00021803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5628DB">
        <w:rPr>
          <w:rFonts w:ascii="Times New Roman" w:hAnsi="Times New Roman" w:cs="Times New Roman"/>
          <w:sz w:val="28"/>
          <w:szCs w:val="28"/>
        </w:rPr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04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8800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04D">
        <w:rPr>
          <w:rFonts w:ascii="Times New Roman" w:hAnsi="Times New Roman" w:cs="Times New Roman"/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Федерации»,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Pr="00F10F21">
        <w:rPr>
          <w:rFonts w:ascii="Times New Roman" w:hAnsi="Times New Roman" w:cs="Times New Roman"/>
          <w:sz w:val="28"/>
          <w:szCs w:val="28"/>
        </w:rPr>
        <w:t>:</w:t>
      </w:r>
    </w:p>
    <w:p w:rsidR="00021803" w:rsidRPr="0088004D" w:rsidRDefault="00021803" w:rsidP="0086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803" w:rsidRPr="0088004D" w:rsidRDefault="00021803" w:rsidP="00865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 xml:space="preserve">1. Утвердить </w:t>
      </w:r>
      <w:r w:rsidRPr="0088004D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88004D">
        <w:rPr>
          <w:rFonts w:ascii="Times New Roman" w:hAnsi="Times New Roman"/>
          <w:sz w:val="28"/>
          <w:szCs w:val="28"/>
        </w:rPr>
        <w:t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приложению.</w:t>
      </w:r>
    </w:p>
    <w:p w:rsidR="00021803" w:rsidRPr="004D2A0E" w:rsidRDefault="00021803" w:rsidP="00F10F21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D2A0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21803" w:rsidRDefault="00021803" w:rsidP="00F10F21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D2A0E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021803" w:rsidRDefault="00021803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021803" w:rsidRDefault="00021803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021803" w:rsidRDefault="00021803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021803" w:rsidRDefault="00021803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И.о. главы </w:t>
      </w:r>
    </w:p>
    <w:p w:rsidR="00021803" w:rsidRPr="004D2A0E" w:rsidRDefault="00021803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4D2A0E">
        <w:rPr>
          <w:rFonts w:ascii="Times New Roman" w:hAnsi="Times New Roman"/>
          <w:sz w:val="28"/>
          <w:szCs w:val="28"/>
        </w:rPr>
        <w:tab/>
      </w:r>
      <w:r w:rsidRPr="004D2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О.В. Шаламова</w:t>
      </w:r>
    </w:p>
    <w:p w:rsidR="00021803" w:rsidRPr="0088004D" w:rsidRDefault="00021803" w:rsidP="00F1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021803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8004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</w:t>
      </w:r>
      <w:r w:rsidRPr="0088004D">
        <w:rPr>
          <w:rFonts w:ascii="Times New Roman" w:hAnsi="Times New Roman"/>
          <w:sz w:val="28"/>
          <w:szCs w:val="28"/>
        </w:rPr>
        <w:t>дминистрации</w:t>
      </w:r>
    </w:p>
    <w:p w:rsidR="00021803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021803" w:rsidRPr="0088004D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00.00.2018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21803" w:rsidRPr="0088004D" w:rsidRDefault="00021803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04D">
        <w:rPr>
          <w:rFonts w:ascii="Times New Roman" w:hAnsi="Times New Roman"/>
          <w:b/>
          <w:sz w:val="28"/>
          <w:szCs w:val="28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021803" w:rsidRPr="0088004D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800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04D">
        <w:rPr>
          <w:rFonts w:ascii="Times New Roman" w:hAnsi="Times New Roman"/>
          <w:bCs/>
          <w:sz w:val="28"/>
          <w:szCs w:val="28"/>
        </w:rPr>
        <w:t>расположенных на территории 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/>
          <w:bCs/>
          <w:sz w:val="28"/>
          <w:szCs w:val="28"/>
        </w:rPr>
        <w:t xml:space="preserve">, </w:t>
      </w:r>
      <w:r w:rsidRPr="0088004D">
        <w:rPr>
          <w:rFonts w:ascii="Times New Roman" w:hAnsi="Times New Roman"/>
          <w:sz w:val="28"/>
          <w:szCs w:val="28"/>
        </w:rPr>
        <w:t>за счет средств местного бюджета.</w:t>
      </w:r>
    </w:p>
    <w:p w:rsidR="00021803" w:rsidRPr="0088004D" w:rsidRDefault="00021803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 xml:space="preserve">2. Полномочия бывшего наймодателя в целях настоящего постановления возлагаются на </w:t>
      </w:r>
      <w:r>
        <w:rPr>
          <w:rFonts w:ascii="Times New Roman" w:hAnsi="Times New Roman"/>
          <w:sz w:val="28"/>
          <w:szCs w:val="28"/>
        </w:rPr>
        <w:t>а</w:t>
      </w:r>
      <w:r w:rsidRPr="0088004D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/>
          <w:sz w:val="28"/>
          <w:szCs w:val="28"/>
        </w:rPr>
        <w:t xml:space="preserve"> (далее – бывший наймодатель).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021803" w:rsidRDefault="00021803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021803" w:rsidRPr="00343015" w:rsidRDefault="00021803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</w:t>
      </w:r>
      <w:r w:rsidRPr="00343015">
        <w:rPr>
          <w:rFonts w:ascii="Times New Roman" w:hAnsi="Times New Roman" w:cs="Times New Roman"/>
          <w:sz w:val="28"/>
          <w:szCs w:val="28"/>
        </w:rPr>
        <w:t>фонда, действовавшими на указанную дату, определяется бывшим наймодателем в порядке, установленном постановлением Правительства Ханты-Мансийского автономного округа –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15">
        <w:rPr>
          <w:rFonts w:ascii="Times New Roman" w:hAnsi="Times New Roman" w:cs="Times New Roman"/>
          <w:sz w:val="28"/>
          <w:szCs w:val="28"/>
        </w:rPr>
        <w:t>5. Перечень услуг и (или) работ по капитальному ремонту общего</w:t>
      </w:r>
      <w:r w:rsidRPr="0088004D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8004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880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850558">
        <w:rPr>
          <w:rFonts w:ascii="Times New Roman" w:hAnsi="Times New Roman" w:cs="Times New Roman"/>
          <w:sz w:val="28"/>
          <w:szCs w:val="28"/>
        </w:rPr>
        <w:t>части 4 статьи 190</w:t>
      </w:r>
      <w:r w:rsidRPr="0088004D">
        <w:rPr>
          <w:rFonts w:ascii="Times New Roman" w:hAnsi="Times New Roman" w:cs="Times New Roman"/>
          <w:sz w:val="28"/>
          <w:szCs w:val="28"/>
        </w:rPr>
        <w:t xml:space="preserve">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 w:cs="Times New Roman"/>
          <w:sz w:val="28"/>
          <w:szCs w:val="28"/>
        </w:rPr>
        <w:t>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021803" w:rsidRPr="0088004D" w:rsidRDefault="0002180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03" w:rsidRPr="0088004D" w:rsidRDefault="00021803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1803" w:rsidRPr="0088004D" w:rsidSect="005628DB">
      <w:pgSz w:w="11906" w:h="16838"/>
      <w:pgMar w:top="899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03" w:rsidRDefault="00021803" w:rsidP="00F10F21">
      <w:pPr>
        <w:spacing w:after="0" w:line="240" w:lineRule="auto"/>
      </w:pPr>
      <w:r>
        <w:separator/>
      </w:r>
    </w:p>
  </w:endnote>
  <w:endnote w:type="continuationSeparator" w:id="0">
    <w:p w:rsidR="00021803" w:rsidRDefault="00021803" w:rsidP="00F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03" w:rsidRDefault="00021803" w:rsidP="00F10F21">
      <w:pPr>
        <w:spacing w:after="0" w:line="240" w:lineRule="auto"/>
      </w:pPr>
      <w:r>
        <w:separator/>
      </w:r>
    </w:p>
  </w:footnote>
  <w:footnote w:type="continuationSeparator" w:id="0">
    <w:p w:rsidR="00021803" w:rsidRDefault="00021803" w:rsidP="00F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73"/>
    <w:rsid w:val="000214E3"/>
    <w:rsid w:val="00021803"/>
    <w:rsid w:val="0003220E"/>
    <w:rsid w:val="00076EE2"/>
    <w:rsid w:val="000865B5"/>
    <w:rsid w:val="000F2FFC"/>
    <w:rsid w:val="00343015"/>
    <w:rsid w:val="004A4193"/>
    <w:rsid w:val="004B2A40"/>
    <w:rsid w:val="004D0305"/>
    <w:rsid w:val="004D2A0E"/>
    <w:rsid w:val="004F356B"/>
    <w:rsid w:val="005628DB"/>
    <w:rsid w:val="00565450"/>
    <w:rsid w:val="00607609"/>
    <w:rsid w:val="006C31D1"/>
    <w:rsid w:val="007674FF"/>
    <w:rsid w:val="007729D0"/>
    <w:rsid w:val="00850558"/>
    <w:rsid w:val="0086544E"/>
    <w:rsid w:val="0088004D"/>
    <w:rsid w:val="00893A10"/>
    <w:rsid w:val="00920C76"/>
    <w:rsid w:val="00943756"/>
    <w:rsid w:val="00A03924"/>
    <w:rsid w:val="00A66073"/>
    <w:rsid w:val="00A76423"/>
    <w:rsid w:val="00A76DFB"/>
    <w:rsid w:val="00AA487A"/>
    <w:rsid w:val="00AD7239"/>
    <w:rsid w:val="00B86B33"/>
    <w:rsid w:val="00C160C1"/>
    <w:rsid w:val="00D42F4E"/>
    <w:rsid w:val="00DA069F"/>
    <w:rsid w:val="00ED0FC7"/>
    <w:rsid w:val="00ED0FFF"/>
    <w:rsid w:val="00F10F21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aliases w:val="Знак1"/>
    <w:basedOn w:val="Normal"/>
    <w:link w:val="TitleChar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74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F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1171</Words>
  <Characters>6675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8</cp:revision>
  <cp:lastPrinted>2018-05-30T09:29:00Z</cp:lastPrinted>
  <dcterms:created xsi:type="dcterms:W3CDTF">2018-05-21T05:54:00Z</dcterms:created>
  <dcterms:modified xsi:type="dcterms:W3CDTF">2018-05-31T04:35:00Z</dcterms:modified>
</cp:coreProperties>
</file>